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272"/>
        <w:gridCol w:w="555"/>
        <w:gridCol w:w="515"/>
        <w:gridCol w:w="1891"/>
        <w:gridCol w:w="1250"/>
        <w:gridCol w:w="624"/>
        <w:gridCol w:w="1890"/>
        <w:gridCol w:w="1363"/>
      </w:tblGrid>
      <w:tr w:rsidR="00E43BAB" w:rsidRPr="00692553" w:rsidTr="005F5A9D">
        <w:trPr>
          <w:trHeight w:val="576"/>
          <w:jc w:val="center"/>
        </w:trPr>
        <w:tc>
          <w:tcPr>
            <w:tcW w:w="9360" w:type="dxa"/>
            <w:gridSpan w:val="8"/>
            <w:shd w:val="clear" w:color="auto" w:fill="auto"/>
            <w:tcMar>
              <w:left w:w="0" w:type="dxa"/>
            </w:tcMar>
            <w:vAlign w:val="center"/>
          </w:tcPr>
          <w:p w:rsidR="00E43BAB" w:rsidRPr="00DD3B8D" w:rsidRDefault="00DD3B8D" w:rsidP="005052C5">
            <w:pPr>
              <w:pStyle w:val="Heading1"/>
              <w:rPr>
                <w:sz w:val="32"/>
                <w:szCs w:val="32"/>
              </w:rPr>
            </w:pPr>
            <w:r w:rsidRPr="00DD3B8D">
              <w:rPr>
                <w:sz w:val="32"/>
                <w:szCs w:val="32"/>
              </w:rPr>
              <w:t>Oklahoma Chapter of the Society of Fire Protection Engineers</w:t>
            </w:r>
          </w:p>
        </w:tc>
      </w:tr>
      <w:tr w:rsidR="00E43BAB" w:rsidRPr="00692553" w:rsidTr="005F5A9D">
        <w:trPr>
          <w:trHeight w:val="274"/>
          <w:jc w:val="center"/>
        </w:trPr>
        <w:tc>
          <w:tcPr>
            <w:tcW w:w="2342" w:type="dxa"/>
            <w:gridSpan w:val="3"/>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385E68" w:rsidP="00385E68">
            <w:pPr>
              <w:pStyle w:val="Heading4"/>
              <w:framePr w:hSpace="0" w:wrap="auto" w:vAnchor="margin" w:hAnchor="text" w:xAlign="left" w:yAlign="inline"/>
              <w:suppressOverlap w:val="0"/>
              <w:jc w:val="center"/>
            </w:pPr>
            <w:r>
              <w:t>october 19</w:t>
            </w:r>
            <w:r w:rsidR="00FB5C66">
              <w:t>, 2012</w:t>
            </w:r>
          </w:p>
        </w:tc>
        <w:tc>
          <w:tcPr>
            <w:tcW w:w="1874" w:type="dxa"/>
            <w:gridSpan w:val="2"/>
            <w:shd w:val="clear" w:color="auto" w:fill="auto"/>
            <w:tcMar>
              <w:left w:w="0" w:type="dxa"/>
            </w:tcMar>
            <w:vAlign w:val="center"/>
          </w:tcPr>
          <w:p w:rsidR="00E43BAB" w:rsidRDefault="00385E68" w:rsidP="00B11A4F">
            <w:pPr>
              <w:pStyle w:val="Heading4"/>
              <w:framePr w:hSpace="0" w:wrap="auto" w:vAnchor="margin" w:hAnchor="text" w:xAlign="left" w:yAlign="inline"/>
              <w:suppressOverlap w:val="0"/>
              <w:jc w:val="center"/>
            </w:pPr>
            <w:r>
              <w:t>11:30 a.m. - 1:00</w:t>
            </w:r>
            <w:r w:rsidR="00FB5C66">
              <w:t xml:space="preserve"> p.m.</w:t>
            </w:r>
          </w:p>
        </w:tc>
        <w:tc>
          <w:tcPr>
            <w:tcW w:w="3253" w:type="dxa"/>
            <w:gridSpan w:val="2"/>
            <w:shd w:val="clear" w:color="auto" w:fill="auto"/>
            <w:tcMar>
              <w:left w:w="0" w:type="dxa"/>
            </w:tcMar>
            <w:vAlign w:val="center"/>
          </w:tcPr>
          <w:p w:rsidR="00E43BAB" w:rsidRPr="00CE6342" w:rsidRDefault="00C95C03" w:rsidP="00B80925">
            <w:pPr>
              <w:pStyle w:val="Heading5"/>
              <w:jc w:val="center"/>
            </w:pPr>
            <w:r>
              <w:t>Iron starr bbq, okc</w:t>
            </w:r>
          </w:p>
        </w:tc>
      </w:tr>
      <w:tr w:rsidR="00E43BAB" w:rsidRPr="00692553" w:rsidTr="005F5A9D">
        <w:trPr>
          <w:trHeight w:val="229"/>
          <w:jc w:val="center"/>
        </w:trPr>
        <w:tc>
          <w:tcPr>
            <w:tcW w:w="9360" w:type="dxa"/>
            <w:gridSpan w:val="8"/>
            <w:shd w:val="clear" w:color="auto" w:fill="auto"/>
            <w:tcMar>
              <w:left w:w="0" w:type="dxa"/>
            </w:tcMar>
            <w:vAlign w:val="center"/>
          </w:tcPr>
          <w:p w:rsidR="00E43BAB" w:rsidRPr="00EA2581" w:rsidRDefault="00E43BAB" w:rsidP="005052C5"/>
        </w:tc>
      </w:tr>
      <w:tr w:rsidR="0085168B" w:rsidRPr="00692553" w:rsidTr="005F5A9D">
        <w:trPr>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C95C03" w:rsidP="005052C5">
            <w:r>
              <w:t xml:space="preserve">Oklahoma </w:t>
            </w:r>
            <w:r w:rsidR="00A30038">
              <w:t>SFPE Executive</w:t>
            </w:r>
            <w:r w:rsidR="00385E68">
              <w:t xml:space="preserve"> </w:t>
            </w:r>
            <w:r w:rsidR="00A30038">
              <w:t>Committee</w:t>
            </w:r>
          </w:p>
        </w:tc>
      </w:tr>
      <w:tr w:rsidR="0085168B" w:rsidRPr="00692553" w:rsidTr="005F5A9D">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30038" w:rsidP="003849E1">
            <w:r>
              <w:t>Executive Committee</w:t>
            </w:r>
            <w:r w:rsidR="000E031C">
              <w:t xml:space="preserve"> Meeting</w:t>
            </w:r>
          </w:p>
        </w:tc>
      </w:tr>
      <w:tr w:rsidR="0085168B" w:rsidRPr="00692553" w:rsidTr="005F5A9D">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0E031C" w:rsidP="005052C5">
            <w:r>
              <w:t xml:space="preserve">Executive </w:t>
            </w:r>
            <w:r w:rsidR="00A30038">
              <w:t>Committee</w:t>
            </w:r>
          </w:p>
        </w:tc>
      </w:tr>
      <w:tr w:rsidR="0085168B" w:rsidRPr="00692553" w:rsidTr="005F5A9D">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B80925" w:rsidP="005052C5">
            <w:r>
              <w:t>Chad Nester</w:t>
            </w:r>
          </w:p>
        </w:tc>
      </w:tr>
      <w:tr w:rsidR="0085168B" w:rsidRPr="00692553" w:rsidTr="005F5A9D">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B80925" w:rsidP="005052C5">
            <w:r>
              <w:t>Chad Nester</w:t>
            </w:r>
          </w:p>
        </w:tc>
      </w:tr>
      <w:tr w:rsidR="0085168B" w:rsidRPr="00692553" w:rsidTr="005F5A9D">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B80925" w:rsidRDefault="00B80925" w:rsidP="00B80925">
            <w:pPr>
              <w:pStyle w:val="ListParagraph"/>
              <w:numPr>
                <w:ilvl w:val="0"/>
                <w:numId w:val="4"/>
              </w:numPr>
              <w:contextualSpacing w:val="0"/>
            </w:pPr>
            <w:r>
              <w:t xml:space="preserve">Liane Ozmun </w:t>
            </w:r>
          </w:p>
          <w:p w:rsidR="00B80925" w:rsidRDefault="00B80925" w:rsidP="00B80925">
            <w:pPr>
              <w:pStyle w:val="ListParagraph"/>
              <w:numPr>
                <w:ilvl w:val="0"/>
                <w:numId w:val="4"/>
              </w:numPr>
              <w:contextualSpacing w:val="0"/>
            </w:pPr>
            <w:r>
              <w:t xml:space="preserve">Chad Nester </w:t>
            </w:r>
          </w:p>
          <w:p w:rsidR="00385E68" w:rsidRDefault="00B80925" w:rsidP="00385E68">
            <w:pPr>
              <w:pStyle w:val="ListParagraph"/>
              <w:numPr>
                <w:ilvl w:val="0"/>
                <w:numId w:val="4"/>
              </w:numPr>
              <w:contextualSpacing w:val="0"/>
            </w:pPr>
            <w:r>
              <w:t xml:space="preserve">Brandon Wilkerson </w:t>
            </w:r>
          </w:p>
          <w:p w:rsidR="00B80925" w:rsidRPr="00B80925" w:rsidRDefault="00385E68" w:rsidP="002D5F4F">
            <w:pPr>
              <w:pStyle w:val="ListParagraph"/>
              <w:numPr>
                <w:ilvl w:val="0"/>
                <w:numId w:val="4"/>
              </w:numPr>
              <w:contextualSpacing w:val="0"/>
            </w:pPr>
            <w:r>
              <w:t xml:space="preserve">Dominique Noel </w:t>
            </w:r>
          </w:p>
        </w:tc>
      </w:tr>
      <w:tr w:rsidR="0085168B" w:rsidRPr="00692553" w:rsidTr="005F5A9D">
        <w:trPr>
          <w:trHeight w:val="432"/>
          <w:jc w:val="center"/>
        </w:trPr>
        <w:tc>
          <w:tcPr>
            <w:tcW w:w="9360" w:type="dxa"/>
            <w:gridSpan w:val="8"/>
            <w:tcBorders>
              <w:top w:val="single" w:sz="4" w:space="0" w:color="C0C0C0"/>
            </w:tcBorders>
            <w:shd w:val="clear" w:color="auto" w:fill="auto"/>
            <w:vAlign w:val="center"/>
          </w:tcPr>
          <w:p w:rsidR="0085168B" w:rsidRPr="00692553" w:rsidRDefault="0085168B" w:rsidP="005052C5"/>
        </w:tc>
      </w:tr>
      <w:tr w:rsidR="00692553" w:rsidRPr="00692553" w:rsidTr="005F5A9D">
        <w:trPr>
          <w:trHeight w:val="360"/>
          <w:jc w:val="center"/>
        </w:trPr>
        <w:tc>
          <w:tcPr>
            <w:tcW w:w="9360" w:type="dxa"/>
            <w:gridSpan w:val="8"/>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E71DBA" w:rsidRPr="00692553" w:rsidTr="005F5A9D">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1" w:name="MinuteItems"/>
            <w:bookmarkStart w:id="2" w:name="MinuteDiscussion"/>
            <w:bookmarkStart w:id="3" w:name="MinuteTopicSection"/>
            <w:bookmarkEnd w:id="1"/>
            <w:bookmarkEnd w:id="2"/>
            <w:r>
              <w:t>Discussion</w:t>
            </w:r>
          </w:p>
        </w:tc>
        <w:tc>
          <w:tcPr>
            <w:tcW w:w="808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5052C5"/>
        </w:tc>
      </w:tr>
      <w:tr w:rsidR="0085168B" w:rsidRPr="00692553" w:rsidTr="005F5A9D">
        <w:trPr>
          <w:trHeight w:val="360"/>
          <w:jc w:val="center"/>
        </w:trPr>
        <w:tc>
          <w:tcPr>
            <w:tcW w:w="936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5A2258" w:rsidRDefault="000E031C" w:rsidP="00B80925">
            <w:pPr>
              <w:pStyle w:val="ListParagraph"/>
              <w:numPr>
                <w:ilvl w:val="0"/>
                <w:numId w:val="2"/>
              </w:numPr>
            </w:pPr>
            <w:r>
              <w:t>Approval status</w:t>
            </w:r>
            <w:r w:rsidR="00DA3C2F">
              <w:t>.</w:t>
            </w:r>
          </w:p>
          <w:p w:rsidR="005A2258" w:rsidRPr="005A2258" w:rsidRDefault="00DA3C2F" w:rsidP="005A2258">
            <w:pPr>
              <w:pStyle w:val="ListParagraph"/>
              <w:numPr>
                <w:ilvl w:val="0"/>
                <w:numId w:val="2"/>
              </w:numPr>
            </w:pPr>
            <w:r>
              <w:t>Finish website.</w:t>
            </w:r>
          </w:p>
          <w:p w:rsidR="005A2258" w:rsidRDefault="00522BA8" w:rsidP="005A2258">
            <w:pPr>
              <w:pStyle w:val="ListParagraph"/>
              <w:numPr>
                <w:ilvl w:val="0"/>
                <w:numId w:val="2"/>
              </w:numPr>
            </w:pPr>
            <w:r>
              <w:t>Chapter bank account</w:t>
            </w:r>
            <w:r w:rsidR="0022483D">
              <w:t xml:space="preserve">, </w:t>
            </w:r>
            <w:r>
              <w:t>acquir</w:t>
            </w:r>
            <w:r w:rsidR="0022483D">
              <w:t>ing</w:t>
            </w:r>
            <w:r>
              <w:t xml:space="preserve"> tax exempt documents</w:t>
            </w:r>
            <w:r w:rsidR="0022483D">
              <w:t xml:space="preserve"> and a</w:t>
            </w:r>
            <w:r w:rsidR="00DA3C2F">
              <w:t xml:space="preserve">cquiring P.O. </w:t>
            </w:r>
            <w:proofErr w:type="gramStart"/>
            <w:r w:rsidR="00DA3C2F">
              <w:t>box</w:t>
            </w:r>
            <w:proofErr w:type="gramEnd"/>
            <w:r w:rsidR="00DA3C2F">
              <w:t xml:space="preserve"> for official c</w:t>
            </w:r>
            <w:r>
              <w:t>hapter address.</w:t>
            </w:r>
          </w:p>
          <w:p w:rsidR="00522BA8" w:rsidRDefault="00DA3C2F" w:rsidP="005A2258">
            <w:pPr>
              <w:pStyle w:val="ListParagraph"/>
              <w:numPr>
                <w:ilvl w:val="0"/>
                <w:numId w:val="2"/>
              </w:numPr>
            </w:pPr>
            <w:r>
              <w:t>Establishment of c</w:t>
            </w:r>
            <w:r w:rsidR="006A6540">
              <w:t>hapter fundraiser committee.</w:t>
            </w:r>
          </w:p>
          <w:p w:rsidR="00FB1ECB" w:rsidRDefault="00FB1ECB" w:rsidP="005A2258">
            <w:pPr>
              <w:pStyle w:val="ListParagraph"/>
              <w:numPr>
                <w:ilvl w:val="0"/>
                <w:numId w:val="2"/>
              </w:numPr>
            </w:pPr>
            <w:r>
              <w:t>Establishment of presentation committee.</w:t>
            </w:r>
          </w:p>
          <w:p w:rsidR="0022483D" w:rsidRPr="005A2258" w:rsidRDefault="00DA3C2F" w:rsidP="005A2258">
            <w:pPr>
              <w:pStyle w:val="ListParagraph"/>
              <w:numPr>
                <w:ilvl w:val="0"/>
                <w:numId w:val="2"/>
              </w:numPr>
            </w:pPr>
            <w:r>
              <w:t xml:space="preserve">Rotation of meeting location schedule (OKC, Tulsa, </w:t>
            </w:r>
            <w:proofErr w:type="gramStart"/>
            <w:r>
              <w:t>Stillwater</w:t>
            </w:r>
            <w:proofErr w:type="gramEnd"/>
            <w:r>
              <w:t>).</w:t>
            </w:r>
          </w:p>
          <w:p w:rsidR="0085168B" w:rsidRDefault="00DA3C2F" w:rsidP="005A2258">
            <w:pPr>
              <w:pStyle w:val="ListParagraph"/>
              <w:numPr>
                <w:ilvl w:val="0"/>
                <w:numId w:val="2"/>
              </w:numPr>
            </w:pPr>
            <w:r>
              <w:t>Discussion of meeting costs</w:t>
            </w:r>
            <w:r w:rsidR="00AC00CB">
              <w:t>.</w:t>
            </w:r>
          </w:p>
          <w:p w:rsidR="00AC00CB" w:rsidRDefault="00AC00CB" w:rsidP="005A2258">
            <w:pPr>
              <w:pStyle w:val="ListParagraph"/>
              <w:numPr>
                <w:ilvl w:val="0"/>
                <w:numId w:val="2"/>
              </w:numPr>
            </w:pPr>
            <w:r>
              <w:t>Obtaining a copy of Roberts Rules of Order.</w:t>
            </w:r>
          </w:p>
          <w:p w:rsidR="00AC00CB" w:rsidRDefault="00AC00CB" w:rsidP="005A2258">
            <w:pPr>
              <w:pStyle w:val="ListParagraph"/>
              <w:numPr>
                <w:ilvl w:val="0"/>
                <w:numId w:val="2"/>
              </w:numPr>
            </w:pPr>
            <w:r>
              <w:t>First official chapter meeting presentation.</w:t>
            </w:r>
          </w:p>
          <w:p w:rsidR="00AC00CB" w:rsidRDefault="00AC00CB" w:rsidP="005A2258">
            <w:pPr>
              <w:pStyle w:val="ListParagraph"/>
              <w:numPr>
                <w:ilvl w:val="0"/>
                <w:numId w:val="2"/>
              </w:numPr>
            </w:pPr>
            <w:r>
              <w:t>Chapter dues collection.</w:t>
            </w:r>
          </w:p>
          <w:p w:rsidR="005A2258" w:rsidRPr="00692553" w:rsidRDefault="005A2258" w:rsidP="005A2258">
            <w:pPr>
              <w:pStyle w:val="ListParagraph"/>
              <w:numPr>
                <w:ilvl w:val="0"/>
                <w:numId w:val="2"/>
              </w:numPr>
            </w:pPr>
            <w:r>
              <w:t>Open discussion</w:t>
            </w:r>
            <w:r w:rsidR="002263E2">
              <w:t>.</w:t>
            </w:r>
          </w:p>
        </w:tc>
      </w:tr>
      <w:tr w:rsidR="00C166AB" w:rsidRPr="00692553" w:rsidTr="005F5A9D">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t>Conclusions</w:t>
            </w:r>
          </w:p>
        </w:tc>
        <w:tc>
          <w:tcPr>
            <w:tcW w:w="808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FB5C66" w:rsidRPr="00CE6342" w:rsidRDefault="00FB5C66" w:rsidP="005052C5"/>
        </w:tc>
      </w:tr>
      <w:tr w:rsidR="0085168B" w:rsidRPr="00692553" w:rsidTr="005F5A9D">
        <w:trPr>
          <w:trHeight w:val="360"/>
          <w:jc w:val="center"/>
        </w:trPr>
        <w:tc>
          <w:tcPr>
            <w:tcW w:w="9360" w:type="dxa"/>
            <w:gridSpan w:val="8"/>
            <w:tcBorders>
              <w:top w:val="single" w:sz="4" w:space="0" w:color="C0C0C0"/>
              <w:left w:val="single" w:sz="4" w:space="0" w:color="C0C0C0"/>
              <w:bottom w:val="single" w:sz="12" w:space="0" w:color="999999"/>
              <w:right w:val="single" w:sz="4" w:space="0" w:color="C0C0C0"/>
            </w:tcBorders>
            <w:shd w:val="clear" w:color="auto" w:fill="auto"/>
            <w:vAlign w:val="center"/>
          </w:tcPr>
          <w:p w:rsidR="007C03BF" w:rsidRDefault="00AC00CB" w:rsidP="005A2258">
            <w:pPr>
              <w:numPr>
                <w:ilvl w:val="0"/>
                <w:numId w:val="1"/>
              </w:numPr>
            </w:pPr>
            <w:r>
              <w:t>As of October 23, 2012 the chapter was approved by the National Board of SFPE.</w:t>
            </w:r>
            <w:r w:rsidR="000F6B67">
              <w:t xml:space="preserve"> </w:t>
            </w:r>
          </w:p>
          <w:p w:rsidR="00E5273A" w:rsidRDefault="00AC00CB" w:rsidP="005A2258">
            <w:pPr>
              <w:numPr>
                <w:ilvl w:val="0"/>
                <w:numId w:val="1"/>
              </w:numPr>
            </w:pPr>
            <w:r>
              <w:t>The website is currently being worked</w:t>
            </w:r>
            <w:r w:rsidR="000F6B67">
              <w:t xml:space="preserve"> by Brandon Wilkerson</w:t>
            </w:r>
            <w:r>
              <w:t xml:space="preserve"> and will be accessible to all members.</w:t>
            </w:r>
            <w:r w:rsidR="00FB1ECB">
              <w:t xml:space="preserve">   Meeting minutes, membership contact info, and local chapter news will all be kept on the website.   </w:t>
            </w:r>
          </w:p>
          <w:p w:rsidR="00E5273A" w:rsidRDefault="00E5273A" w:rsidP="005A2258">
            <w:pPr>
              <w:numPr>
                <w:ilvl w:val="0"/>
                <w:numId w:val="1"/>
              </w:numPr>
            </w:pPr>
            <w:r>
              <w:t>The Executive Committee will begin the process of setting up a chapter bank account, acquiring all necessary documents for tax exemption, and setting up a P.</w:t>
            </w:r>
            <w:r w:rsidR="00490439">
              <w:t xml:space="preserve">O. </w:t>
            </w:r>
            <w:proofErr w:type="gramStart"/>
            <w:r w:rsidR="00490439">
              <w:t>box</w:t>
            </w:r>
            <w:proofErr w:type="gramEnd"/>
            <w:r w:rsidR="00490439">
              <w:t xml:space="preserve"> for the chapter to use as</w:t>
            </w:r>
            <w:r>
              <w:t xml:space="preserve"> the official </w:t>
            </w:r>
            <w:r w:rsidR="00490439">
              <w:t xml:space="preserve">chapter </w:t>
            </w:r>
            <w:r>
              <w:t>address.</w:t>
            </w:r>
            <w:r w:rsidR="0088351A">
              <w:t xml:space="preserve">  The chapter would like to find a means for the scholarship fund to gain as much interest as possible. </w:t>
            </w:r>
          </w:p>
          <w:p w:rsidR="00E5273A" w:rsidRDefault="00AC00CB" w:rsidP="005A2258">
            <w:pPr>
              <w:numPr>
                <w:ilvl w:val="0"/>
                <w:numId w:val="1"/>
              </w:numPr>
            </w:pPr>
            <w:r>
              <w:t xml:space="preserve">The fundraising committee will be nominated at the 11/15/12 meeting.  This committee will be in charge of creating fundraising opportunities and will work directly with the Secretary/Treasurer as a liaison. </w:t>
            </w:r>
          </w:p>
          <w:p w:rsidR="00FB1ECB" w:rsidRDefault="00FB1ECB" w:rsidP="005A2258">
            <w:pPr>
              <w:numPr>
                <w:ilvl w:val="0"/>
                <w:numId w:val="1"/>
              </w:numPr>
            </w:pPr>
            <w:r>
              <w:t xml:space="preserve">The presentation committee will be finalized at the 11/15/12 meeting.  The committee will consist of AHJ’s, contractors, and engineers.  </w:t>
            </w:r>
            <w:r w:rsidR="0011178B">
              <w:t xml:space="preserve">Richard </w:t>
            </w:r>
            <w:proofErr w:type="spellStart"/>
            <w:r w:rsidR="0011178B">
              <w:t>Walts</w:t>
            </w:r>
            <w:proofErr w:type="spellEnd"/>
            <w:r w:rsidR="0011178B">
              <w:t xml:space="preserve"> and Carl Birmingham have already volunteered on this committee.</w:t>
            </w:r>
          </w:p>
          <w:p w:rsidR="00E5273A" w:rsidRDefault="000F6B67" w:rsidP="005A2258">
            <w:pPr>
              <w:numPr>
                <w:ilvl w:val="0"/>
                <w:numId w:val="1"/>
              </w:numPr>
            </w:pPr>
            <w:r>
              <w:t>The chapter meetings will be routinely held in OKC during lunch.  If there is enough interest, the meetings can be periodically held in either Tulsa or Stillwater to best accommodate all members.  Periodic evening meetings are also an option based on chapter interest.</w:t>
            </w:r>
          </w:p>
          <w:p w:rsidR="000F6B67" w:rsidRDefault="000F6B67" w:rsidP="005A2258">
            <w:pPr>
              <w:numPr>
                <w:ilvl w:val="0"/>
                <w:numId w:val="1"/>
              </w:numPr>
            </w:pPr>
            <w:r>
              <w:t xml:space="preserve">The first few meetings will be at each member’s expense.  Once the chapter has gained dues from the members, this will be reevaluated. </w:t>
            </w:r>
          </w:p>
          <w:p w:rsidR="00A30038" w:rsidRDefault="00A30038" w:rsidP="005A2258">
            <w:pPr>
              <w:numPr>
                <w:ilvl w:val="0"/>
                <w:numId w:val="1"/>
              </w:numPr>
            </w:pPr>
            <w:r>
              <w:t>Dominique Noel will obtain a copy of Roberts Rules of Order for the first official meeting.</w:t>
            </w:r>
          </w:p>
          <w:p w:rsidR="00A30038" w:rsidRDefault="00A30038" w:rsidP="005A2258">
            <w:pPr>
              <w:numPr>
                <w:ilvl w:val="0"/>
                <w:numId w:val="1"/>
              </w:numPr>
            </w:pPr>
            <w:r>
              <w:t>The first official chapter meeting will be on November 15</w:t>
            </w:r>
            <w:r w:rsidRPr="00A30038">
              <w:rPr>
                <w:vertAlign w:val="superscript"/>
              </w:rPr>
              <w:t>th</w:t>
            </w:r>
            <w:r>
              <w:t xml:space="preserve">.  The first meeting presentation will be by National SFPE and they will be presenting the chapter charter among other things.  </w:t>
            </w:r>
          </w:p>
          <w:p w:rsidR="00A30038" w:rsidRDefault="00A30038" w:rsidP="005A2258">
            <w:pPr>
              <w:numPr>
                <w:ilvl w:val="0"/>
                <w:numId w:val="1"/>
              </w:numPr>
            </w:pPr>
            <w:r>
              <w:t>Chapter dues will be accepted online, as well as, in person via cash or check.  The Executive</w:t>
            </w:r>
            <w:r w:rsidR="00FB1ECB">
              <w:t xml:space="preserve"> Committee will obtain a receipt book for records.  </w:t>
            </w:r>
            <w:r>
              <w:t xml:space="preserve"> </w:t>
            </w:r>
          </w:p>
          <w:p w:rsidR="00A00D9E" w:rsidRDefault="00A00D9E" w:rsidP="005A2258">
            <w:pPr>
              <w:numPr>
                <w:ilvl w:val="0"/>
                <w:numId w:val="1"/>
              </w:numPr>
            </w:pPr>
            <w:r>
              <w:t xml:space="preserve">Meeting topics were discussed and they include corrosion within FP piping, hangar FP and FA design, elevators, fire protection engineering practices, and commissioning. </w:t>
            </w:r>
          </w:p>
          <w:p w:rsidR="00C94BAC" w:rsidRDefault="00C94BAC" w:rsidP="005A2258">
            <w:pPr>
              <w:numPr>
                <w:ilvl w:val="0"/>
                <w:numId w:val="1"/>
              </w:numPr>
            </w:pPr>
            <w:r>
              <w:t>A temporary chapter email has been established.  That address is oksfpe@gmail.com.  This address may change once the chapter website is complete.</w:t>
            </w:r>
          </w:p>
          <w:p w:rsidR="00C51DEF" w:rsidRPr="00692553" w:rsidRDefault="00C51DEF" w:rsidP="007C03BF">
            <w:pPr>
              <w:ind w:left="720"/>
            </w:pPr>
          </w:p>
        </w:tc>
      </w:tr>
      <w:tr w:rsidR="00E71DBA" w:rsidRPr="00692553" w:rsidTr="005F5A9D">
        <w:trPr>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bookmarkEnd w:id="3"/>
      <w:tr w:rsidR="00D80747"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Default="00D80747" w:rsidP="00D80747">
            <w:r>
              <w:t>Coordinate National SFPE staff member arrival at first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Executive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15 Nov 2012</w:t>
            </w:r>
          </w:p>
        </w:tc>
      </w:tr>
      <w:tr w:rsidR="00D80747"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Default="00D80747" w:rsidP="00D80747">
            <w:r>
              <w:lastRenderedPageBreak/>
              <w:t>Obtain receipt book</w:t>
            </w:r>
            <w:r w:rsidR="005F5A9D">
              <w:t xml:space="preserve"> and collect chapter dues</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Executive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15 Nov 2012</w:t>
            </w:r>
          </w:p>
        </w:tc>
      </w:tr>
      <w:tr w:rsidR="00D80747"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Default="00D80747" w:rsidP="00D80747">
            <w:r>
              <w:t>Send meeting invite to all perspective members</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Executive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D80747" w:rsidRPr="00692553" w:rsidRDefault="00D80747" w:rsidP="00D80747">
            <w:r>
              <w:t>31 Oct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Acquire chapter bank accounts, tax exemption docs, and P.O. box</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Executive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15 Nov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1</w:t>
            </w:r>
            <w:r w:rsidRPr="007B3FBB">
              <w:rPr>
                <w:vertAlign w:val="superscript"/>
              </w:rPr>
              <w:t>st</w:t>
            </w:r>
            <w:r>
              <w:t xml:space="preserve"> official chapter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Oklahoma Chapter</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730BF">
            <w:r>
              <w:t>15 Nov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730BF">
            <w:r>
              <w:t>Obtain Robert Rules of Order</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5F5A9D">
            <w:r>
              <w:t>Chapter  President</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730BF">
            <w:r>
              <w:t>15 Nov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80747">
            <w:r>
              <w:t>Complete chapter website</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80747">
            <w:r>
              <w:t>Executive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Default="005F5A9D" w:rsidP="00D80747">
            <w:r>
              <w:t>15 Nov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80747">
            <w:r>
              <w:t>Nominate and establish fundraising committee</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80747">
            <w:r>
              <w:t>Oklahoma Chapter</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80747">
            <w:r>
              <w:t>15 Nov 2012</w:t>
            </w:r>
          </w:p>
        </w:tc>
      </w:tr>
      <w:tr w:rsidR="005F5A9D" w:rsidRPr="00692553" w:rsidTr="005F5A9D">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5F5A9D">
            <w:r>
              <w:t>Nominate and establish remaining presentation committee positions</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730BF">
            <w:r>
              <w:t>Oklahoma Chapter</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D730BF">
            <w:r>
              <w:t>15 Nov 2012</w:t>
            </w:r>
          </w:p>
        </w:tc>
      </w:tr>
      <w:tr w:rsidR="005F5A9D" w:rsidRPr="00692553" w:rsidTr="005F5A9D">
        <w:trPr>
          <w:trHeight w:val="360"/>
          <w:jc w:val="center"/>
        </w:trPr>
        <w:tc>
          <w:tcPr>
            <w:tcW w:w="5483" w:type="dxa"/>
            <w:gridSpan w:val="5"/>
            <w:tcBorders>
              <w:top w:val="single" w:sz="4" w:space="0" w:color="C0C0C0"/>
            </w:tcBorders>
            <w:shd w:val="clear" w:color="auto" w:fill="auto"/>
            <w:vAlign w:val="center"/>
          </w:tcPr>
          <w:p w:rsidR="005F5A9D" w:rsidRPr="00692553" w:rsidRDefault="005F5A9D" w:rsidP="005052C5"/>
        </w:tc>
        <w:tc>
          <w:tcPr>
            <w:tcW w:w="2514" w:type="dxa"/>
            <w:gridSpan w:val="2"/>
          </w:tcPr>
          <w:p w:rsidR="005F5A9D" w:rsidRPr="00692553" w:rsidRDefault="005F5A9D" w:rsidP="00E5273A"/>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F5A9D" w:rsidRPr="00692553" w:rsidRDefault="005F5A9D" w:rsidP="00E5273A"/>
        </w:tc>
      </w:tr>
      <w:tr w:rsidR="005F5A9D" w:rsidRPr="00692553" w:rsidTr="005F5A9D">
        <w:trPr>
          <w:trHeight w:hRule="exact" w:val="115"/>
          <w:jc w:val="center"/>
        </w:trPr>
        <w:tc>
          <w:tcPr>
            <w:tcW w:w="9360" w:type="dxa"/>
            <w:gridSpan w:val="8"/>
            <w:tcBorders>
              <w:top w:val="single" w:sz="4" w:space="0" w:color="C0C0C0"/>
            </w:tcBorders>
            <w:shd w:val="clear" w:color="auto" w:fill="auto"/>
            <w:vAlign w:val="center"/>
          </w:tcPr>
          <w:p w:rsidR="005F5A9D" w:rsidRPr="00692553" w:rsidRDefault="005F5A9D" w:rsidP="005052C5"/>
        </w:tc>
      </w:tr>
    </w:tbl>
    <w:p w:rsidR="001549AD" w:rsidRPr="00692553" w:rsidRDefault="001549AD" w:rsidP="00B35E09">
      <w:bookmarkStart w:id="8" w:name="MinuteAdditional"/>
      <w:bookmarkEnd w:id="8"/>
    </w:p>
    <w:sectPr w:rsidR="001549AD" w:rsidRPr="00692553" w:rsidSect="007554A1">
      <w:footerReference w:type="default" r:id="rId7"/>
      <w:type w:val="continuous"/>
      <w:pgSz w:w="12240" w:h="15840" w:code="1"/>
      <w:pgMar w:top="1080" w:right="1008" w:bottom="108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1C" w:rsidRDefault="0042131C" w:rsidP="005A2258">
      <w:r>
        <w:separator/>
      </w:r>
    </w:p>
  </w:endnote>
  <w:endnote w:type="continuationSeparator" w:id="0">
    <w:p w:rsidR="0042131C" w:rsidRDefault="0042131C" w:rsidP="005A2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43433"/>
      <w:docPartObj>
        <w:docPartGallery w:val="Page Numbers (Bottom of Page)"/>
        <w:docPartUnique/>
      </w:docPartObj>
    </w:sdtPr>
    <w:sdtContent>
      <w:sdt>
        <w:sdtPr>
          <w:id w:val="565050477"/>
          <w:docPartObj>
            <w:docPartGallery w:val="Page Numbers (Top of Page)"/>
            <w:docPartUnique/>
          </w:docPartObj>
        </w:sdtPr>
        <w:sdtContent>
          <w:p w:rsidR="00D80747" w:rsidRDefault="00D80747">
            <w:pPr>
              <w:pStyle w:val="Footer"/>
              <w:jc w:val="center"/>
            </w:pPr>
            <w:r>
              <w:t xml:space="preserve">Page </w:t>
            </w:r>
            <w:r w:rsidR="00D05188">
              <w:rPr>
                <w:b/>
                <w:sz w:val="24"/>
                <w:szCs w:val="24"/>
              </w:rPr>
              <w:fldChar w:fldCharType="begin"/>
            </w:r>
            <w:r>
              <w:rPr>
                <w:b/>
              </w:rPr>
              <w:instrText xml:space="preserve"> PAGE </w:instrText>
            </w:r>
            <w:r w:rsidR="00D05188">
              <w:rPr>
                <w:b/>
                <w:sz w:val="24"/>
                <w:szCs w:val="24"/>
              </w:rPr>
              <w:fldChar w:fldCharType="separate"/>
            </w:r>
            <w:r w:rsidR="00C94BAC">
              <w:rPr>
                <w:b/>
                <w:noProof/>
              </w:rPr>
              <w:t>1</w:t>
            </w:r>
            <w:r w:rsidR="00D05188">
              <w:rPr>
                <w:b/>
                <w:sz w:val="24"/>
                <w:szCs w:val="24"/>
              </w:rPr>
              <w:fldChar w:fldCharType="end"/>
            </w:r>
            <w:r>
              <w:t xml:space="preserve"> of </w:t>
            </w:r>
            <w:r w:rsidR="00D05188">
              <w:rPr>
                <w:b/>
                <w:sz w:val="24"/>
                <w:szCs w:val="24"/>
              </w:rPr>
              <w:fldChar w:fldCharType="begin"/>
            </w:r>
            <w:r>
              <w:rPr>
                <w:b/>
              </w:rPr>
              <w:instrText xml:space="preserve"> NUMPAGES  </w:instrText>
            </w:r>
            <w:r w:rsidR="00D05188">
              <w:rPr>
                <w:b/>
                <w:sz w:val="24"/>
                <w:szCs w:val="24"/>
              </w:rPr>
              <w:fldChar w:fldCharType="separate"/>
            </w:r>
            <w:r w:rsidR="00C94BAC">
              <w:rPr>
                <w:b/>
                <w:noProof/>
              </w:rPr>
              <w:t>2</w:t>
            </w:r>
            <w:r w:rsidR="00D05188">
              <w:rPr>
                <w:b/>
                <w:sz w:val="24"/>
                <w:szCs w:val="24"/>
              </w:rPr>
              <w:fldChar w:fldCharType="end"/>
            </w:r>
          </w:p>
        </w:sdtContent>
      </w:sdt>
    </w:sdtContent>
  </w:sdt>
  <w:p w:rsidR="00D80747" w:rsidRDefault="00D80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1C" w:rsidRDefault="0042131C" w:rsidP="005A2258">
      <w:r>
        <w:separator/>
      </w:r>
    </w:p>
  </w:footnote>
  <w:footnote w:type="continuationSeparator" w:id="0">
    <w:p w:rsidR="0042131C" w:rsidRDefault="0042131C" w:rsidP="005A2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E9E"/>
    <w:multiLevelType w:val="hybridMultilevel"/>
    <w:tmpl w:val="FD1017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C60D61"/>
    <w:multiLevelType w:val="hybridMultilevel"/>
    <w:tmpl w:val="3076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86EB8"/>
    <w:multiLevelType w:val="hybridMultilevel"/>
    <w:tmpl w:val="8A7E9C5C"/>
    <w:lvl w:ilvl="0" w:tplc="04090001">
      <w:start w:val="1"/>
      <w:numFmt w:val="bullet"/>
      <w:lvlText w:val=""/>
      <w:lvlJc w:val="left"/>
      <w:pPr>
        <w:ind w:left="766"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43C0EDC"/>
    <w:multiLevelType w:val="hybridMultilevel"/>
    <w:tmpl w:val="7C30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
  <w:rsids>
    <w:rsidRoot w:val="00FB5C66"/>
    <w:rsid w:val="000145A5"/>
    <w:rsid w:val="00043514"/>
    <w:rsid w:val="000E031C"/>
    <w:rsid w:val="000F6B67"/>
    <w:rsid w:val="0011178B"/>
    <w:rsid w:val="001549AD"/>
    <w:rsid w:val="001E0C87"/>
    <w:rsid w:val="002138F0"/>
    <w:rsid w:val="0022483D"/>
    <w:rsid w:val="002263E2"/>
    <w:rsid w:val="002B6F6C"/>
    <w:rsid w:val="002D5F4F"/>
    <w:rsid w:val="003849E1"/>
    <w:rsid w:val="00385E68"/>
    <w:rsid w:val="003B067A"/>
    <w:rsid w:val="004126FD"/>
    <w:rsid w:val="00417272"/>
    <w:rsid w:val="0042131C"/>
    <w:rsid w:val="00456620"/>
    <w:rsid w:val="00470FC9"/>
    <w:rsid w:val="00482EB3"/>
    <w:rsid w:val="00490439"/>
    <w:rsid w:val="00495E0E"/>
    <w:rsid w:val="004E167C"/>
    <w:rsid w:val="005052C5"/>
    <w:rsid w:val="00522BA8"/>
    <w:rsid w:val="00531002"/>
    <w:rsid w:val="005A2258"/>
    <w:rsid w:val="005F5A9D"/>
    <w:rsid w:val="0061419F"/>
    <w:rsid w:val="00655A77"/>
    <w:rsid w:val="00692553"/>
    <w:rsid w:val="006A6540"/>
    <w:rsid w:val="007554A1"/>
    <w:rsid w:val="00761DBC"/>
    <w:rsid w:val="007B1D2D"/>
    <w:rsid w:val="007B3FBB"/>
    <w:rsid w:val="007C03BF"/>
    <w:rsid w:val="007C174F"/>
    <w:rsid w:val="0085168B"/>
    <w:rsid w:val="0088351A"/>
    <w:rsid w:val="008F49C0"/>
    <w:rsid w:val="00987202"/>
    <w:rsid w:val="00A00D9E"/>
    <w:rsid w:val="00A30038"/>
    <w:rsid w:val="00AC00CB"/>
    <w:rsid w:val="00AE3851"/>
    <w:rsid w:val="00B11A4F"/>
    <w:rsid w:val="00B30A58"/>
    <w:rsid w:val="00B35E09"/>
    <w:rsid w:val="00B80925"/>
    <w:rsid w:val="00B84015"/>
    <w:rsid w:val="00B875A9"/>
    <w:rsid w:val="00BB5323"/>
    <w:rsid w:val="00C166AB"/>
    <w:rsid w:val="00C51DEF"/>
    <w:rsid w:val="00C54213"/>
    <w:rsid w:val="00C94BAC"/>
    <w:rsid w:val="00C95C03"/>
    <w:rsid w:val="00CB3760"/>
    <w:rsid w:val="00CE6342"/>
    <w:rsid w:val="00D05188"/>
    <w:rsid w:val="00D621F4"/>
    <w:rsid w:val="00D80747"/>
    <w:rsid w:val="00DA3C2F"/>
    <w:rsid w:val="00DD3951"/>
    <w:rsid w:val="00DD3B8D"/>
    <w:rsid w:val="00E41DB3"/>
    <w:rsid w:val="00E43BAB"/>
    <w:rsid w:val="00E4591C"/>
    <w:rsid w:val="00E5273A"/>
    <w:rsid w:val="00E60E43"/>
    <w:rsid w:val="00E71DBA"/>
    <w:rsid w:val="00EA2581"/>
    <w:rsid w:val="00EE22A2"/>
    <w:rsid w:val="00F05CF1"/>
    <w:rsid w:val="00FB1ECB"/>
    <w:rsid w:val="00FB5C66"/>
    <w:rsid w:val="00FB7C51"/>
    <w:rsid w:val="00FC5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5A2258"/>
    <w:pPr>
      <w:ind w:left="720"/>
      <w:contextualSpacing/>
    </w:pPr>
  </w:style>
  <w:style w:type="paragraph" w:styleId="Header">
    <w:name w:val="header"/>
    <w:basedOn w:val="Normal"/>
    <w:link w:val="HeaderChar"/>
    <w:rsid w:val="005A2258"/>
    <w:pPr>
      <w:tabs>
        <w:tab w:val="center" w:pos="4680"/>
        <w:tab w:val="right" w:pos="9360"/>
      </w:tabs>
    </w:pPr>
  </w:style>
  <w:style w:type="character" w:customStyle="1" w:styleId="HeaderChar">
    <w:name w:val="Header Char"/>
    <w:basedOn w:val="DefaultParagraphFont"/>
    <w:link w:val="Header"/>
    <w:rsid w:val="005A2258"/>
    <w:rPr>
      <w:rFonts w:ascii="Tahoma" w:hAnsi="Tahoma"/>
      <w:spacing w:val="4"/>
      <w:sz w:val="16"/>
      <w:szCs w:val="18"/>
    </w:rPr>
  </w:style>
  <w:style w:type="paragraph" w:styleId="Footer">
    <w:name w:val="footer"/>
    <w:basedOn w:val="Normal"/>
    <w:link w:val="FooterChar"/>
    <w:uiPriority w:val="99"/>
    <w:rsid w:val="005A2258"/>
    <w:pPr>
      <w:tabs>
        <w:tab w:val="center" w:pos="4680"/>
        <w:tab w:val="right" w:pos="9360"/>
      </w:tabs>
    </w:pPr>
  </w:style>
  <w:style w:type="character" w:customStyle="1" w:styleId="FooterChar">
    <w:name w:val="Footer Char"/>
    <w:basedOn w:val="DefaultParagraphFont"/>
    <w:link w:val="Footer"/>
    <w:uiPriority w:val="99"/>
    <w:rsid w:val="005A2258"/>
    <w:rPr>
      <w:rFonts w:ascii="Tahoma" w:hAnsi="Tahoma"/>
      <w:spacing w:val="4"/>
      <w:sz w:val="16"/>
      <w:szCs w:val="18"/>
    </w:rPr>
  </w:style>
</w:styles>
</file>

<file path=word/webSettings.xml><?xml version="1.0" encoding="utf-8"?>
<w:webSettings xmlns:r="http://schemas.openxmlformats.org/officeDocument/2006/relationships" xmlns:w="http://schemas.openxmlformats.org/wordprocessingml/2006/main">
  <w:divs>
    <w:div w:id="80033569">
      <w:bodyDiv w:val="1"/>
      <w:marLeft w:val="0"/>
      <w:marRight w:val="0"/>
      <w:marTop w:val="0"/>
      <w:marBottom w:val="0"/>
      <w:divBdr>
        <w:top w:val="none" w:sz="0" w:space="0" w:color="auto"/>
        <w:left w:val="none" w:sz="0" w:space="0" w:color="auto"/>
        <w:bottom w:val="none" w:sz="0" w:space="0" w:color="auto"/>
        <w:right w:val="none" w:sz="0" w:space="0" w:color="auto"/>
      </w:divBdr>
    </w:div>
    <w:div w:id="697663233">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680650">
      <w:bodyDiv w:val="1"/>
      <w:marLeft w:val="0"/>
      <w:marRight w:val="0"/>
      <w:marTop w:val="0"/>
      <w:marBottom w:val="0"/>
      <w:divBdr>
        <w:top w:val="none" w:sz="0" w:space="0" w:color="auto"/>
        <w:left w:val="none" w:sz="0" w:space="0" w:color="auto"/>
        <w:bottom w:val="none" w:sz="0" w:space="0" w:color="auto"/>
        <w:right w:val="none" w:sz="0" w:space="0" w:color="auto"/>
      </w:divBdr>
    </w:div>
    <w:div w:id="1353530846">
      <w:bodyDiv w:val="1"/>
      <w:marLeft w:val="0"/>
      <w:marRight w:val="0"/>
      <w:marTop w:val="0"/>
      <w:marBottom w:val="0"/>
      <w:divBdr>
        <w:top w:val="none" w:sz="0" w:space="0" w:color="auto"/>
        <w:left w:val="none" w:sz="0" w:space="0" w:color="auto"/>
        <w:bottom w:val="none" w:sz="0" w:space="0" w:color="auto"/>
        <w:right w:val="none" w:sz="0" w:space="0" w:color="auto"/>
      </w:divBdr>
    </w:div>
    <w:div w:id="1550998081">
      <w:bodyDiv w:val="1"/>
      <w:marLeft w:val="0"/>
      <w:marRight w:val="0"/>
      <w:marTop w:val="0"/>
      <w:marBottom w:val="0"/>
      <w:divBdr>
        <w:top w:val="none" w:sz="0" w:space="0" w:color="auto"/>
        <w:left w:val="none" w:sz="0" w:space="0" w:color="auto"/>
        <w:bottom w:val="none" w:sz="0" w:space="0" w:color="auto"/>
        <w:right w:val="none" w:sz="0" w:space="0" w:color="auto"/>
      </w:divBdr>
    </w:div>
    <w:div w:id="20846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el\Deskto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20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Noel</dc:creator>
  <cp:lastModifiedBy>chad nester</cp:lastModifiedBy>
  <cp:revision>8</cp:revision>
  <cp:lastPrinted>2012-06-27T20:09:00Z</cp:lastPrinted>
  <dcterms:created xsi:type="dcterms:W3CDTF">2012-10-26T17:10:00Z</dcterms:created>
  <dcterms:modified xsi:type="dcterms:W3CDTF">2012-10-26T17:36:00Z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